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1"/>
      </w:tblPr>
      <w:tblGrid>
        <w:gridCol w:w="3846"/>
        <w:gridCol w:w="1014"/>
        <w:gridCol w:w="4630"/>
        <w:gridCol w:w="1081"/>
        <w:gridCol w:w="3843"/>
      </w:tblGrid>
      <w:tr w:rsidR="00627896" w14:paraId="0DDA924A" w14:textId="77777777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627896" w14:paraId="0DDA920D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0DDA920C" w14:textId="77777777" w:rsidR="00627896" w:rsidRDefault="00627896">
                  <w:pPr>
                    <w:spacing w:after="180" w:line="288" w:lineRule="auto"/>
                  </w:pPr>
                </w:p>
              </w:tc>
            </w:tr>
          </w:tbl>
          <w:p w14:paraId="0DDA920E" w14:textId="77777777" w:rsidR="00627896" w:rsidRPr="005F4407" w:rsidRDefault="00F113C1">
            <w:pPr>
              <w:pStyle w:val="Graphic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DDA9285" wp14:editId="0E60EA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341630</wp:posOffset>
                  </wp:positionV>
                  <wp:extent cx="2421890" cy="2592705"/>
                  <wp:effectExtent l="76200" t="76200" r="111760" b="11239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gional Liaisons Ma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890" cy="25927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A9C" w:rsidRPr="005F4407">
              <w:rPr>
                <w:b/>
                <w:noProof/>
              </w:rPr>
              <w:drawing>
                <wp:inline distT="0" distB="0" distL="0" distR="0" wp14:anchorId="0DDA9287" wp14:editId="0DDA9288">
                  <wp:extent cx="2440940" cy="2664477"/>
                  <wp:effectExtent l="0" t="0" r="0" b="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0DDA920F" w14:textId="77777777" w:rsidR="00627896" w:rsidRDefault="000709ED" w:rsidP="000709ED">
            <w:pPr>
              <w:pStyle w:val="Style2"/>
            </w:pPr>
            <w:r>
              <w:t>GATESOL’s Purpose</w:t>
            </w:r>
          </w:p>
          <w:p w14:paraId="0DDA9210" w14:textId="77777777" w:rsidR="000709ED" w:rsidRDefault="000709ED" w:rsidP="000709ED">
            <w:pPr>
              <w:pStyle w:val="ListParagraph"/>
              <w:numPr>
                <w:ilvl w:val="0"/>
                <w:numId w:val="7"/>
              </w:numPr>
              <w:ind w:left="360"/>
              <w:rPr>
                <w:bCs/>
              </w:rPr>
            </w:pPr>
            <w:r w:rsidRPr="000709ED">
              <w:rPr>
                <w:bCs/>
              </w:rPr>
              <w:t>To encourage professional development, participation and leadership within the state of Georgia.</w:t>
            </w:r>
          </w:p>
          <w:p w14:paraId="0DDA9211" w14:textId="77777777" w:rsidR="000709ED" w:rsidRDefault="000709ED" w:rsidP="000709ED">
            <w:pPr>
              <w:pStyle w:val="ListParagraph"/>
              <w:numPr>
                <w:ilvl w:val="0"/>
                <w:numId w:val="7"/>
              </w:numPr>
              <w:ind w:left="360"/>
              <w:rPr>
                <w:bCs/>
              </w:rPr>
            </w:pPr>
            <w:r w:rsidRPr="000709ED">
              <w:rPr>
                <w:bCs/>
              </w:rPr>
              <w:t>To provide opportunity for study and research.</w:t>
            </w:r>
          </w:p>
          <w:p w14:paraId="0DDA9212" w14:textId="77777777" w:rsidR="000709ED" w:rsidRDefault="000709ED" w:rsidP="000709ED">
            <w:pPr>
              <w:pStyle w:val="ListParagraph"/>
              <w:numPr>
                <w:ilvl w:val="0"/>
                <w:numId w:val="7"/>
              </w:numPr>
              <w:ind w:left="360"/>
              <w:rPr>
                <w:bCs/>
              </w:rPr>
            </w:pPr>
            <w:r w:rsidRPr="000709ED">
              <w:rPr>
                <w:bCs/>
              </w:rPr>
              <w:t>To work cooperatively toward the improvement of instruction in all programs which seek to provide students with an opportunity to acquire English language skills and proficiency.</w:t>
            </w:r>
          </w:p>
          <w:p w14:paraId="0DDA9213" w14:textId="77777777" w:rsidR="000709ED" w:rsidRPr="000709ED" w:rsidRDefault="000709ED" w:rsidP="000709ED">
            <w:pPr>
              <w:pStyle w:val="ListParagraph"/>
              <w:numPr>
                <w:ilvl w:val="0"/>
                <w:numId w:val="7"/>
              </w:numPr>
              <w:ind w:left="360"/>
              <w:rPr>
                <w:bCs/>
              </w:rPr>
            </w:pPr>
            <w:r w:rsidRPr="000709ED">
              <w:rPr>
                <w:bCs/>
              </w:rPr>
              <w:t>To promote an understanding of the cultures of non-native speakers of English.</w:t>
            </w:r>
          </w:p>
          <w:p w14:paraId="0DDA9214" w14:textId="77777777" w:rsidR="00627896" w:rsidRDefault="00627896"/>
        </w:tc>
        <w:tc>
          <w:tcPr>
            <w:tcW w:w="1014" w:type="dxa"/>
            <w:textDirection w:val="btLr"/>
          </w:tcPr>
          <w:p w14:paraId="0DDA9215" w14:textId="77777777" w:rsidR="00627896" w:rsidRDefault="00627896"/>
        </w:tc>
        <w:tc>
          <w:tcPr>
            <w:tcW w:w="4630" w:type="dxa"/>
          </w:tcPr>
          <w:tbl>
            <w:tblPr>
              <w:tblStyle w:val="BrochureHostTable"/>
              <w:tblW w:w="4931" w:type="pct"/>
              <w:tblLayout w:type="fixed"/>
              <w:tblLook w:val="04A0" w:firstRow="1" w:lastRow="0" w:firstColumn="1" w:lastColumn="0" w:noHBand="0" w:noVBand="1"/>
              <w:tblDescription w:val="Mailer"/>
            </w:tblPr>
            <w:tblGrid>
              <w:gridCol w:w="3153"/>
              <w:gridCol w:w="1328"/>
              <w:gridCol w:w="85"/>
            </w:tblGrid>
            <w:tr w:rsidR="00627896" w14:paraId="0DDA9219" w14:textId="77777777" w:rsidTr="00695765">
              <w:trPr>
                <w:cantSplit/>
                <w:trHeight w:hRule="exact" w:val="1872"/>
              </w:trPr>
              <w:tc>
                <w:tcPr>
                  <w:tcW w:w="3453" w:type="pct"/>
                  <w:textDirection w:val="btLr"/>
                </w:tcPr>
                <w:p w14:paraId="0DDA9216" w14:textId="77777777" w:rsidR="00627896" w:rsidRDefault="00627896">
                  <w:pPr>
                    <w:spacing w:after="180" w:line="288" w:lineRule="auto"/>
                  </w:pPr>
                </w:p>
              </w:tc>
              <w:tc>
                <w:tcPr>
                  <w:tcW w:w="1454" w:type="pct"/>
                  <w:textDirection w:val="btLr"/>
                  <w:vAlign w:val="bottom"/>
                </w:tcPr>
                <w:p w14:paraId="0DDA9217" w14:textId="77777777" w:rsidR="00627896" w:rsidRDefault="00DA1186">
                  <w:pPr>
                    <w:spacing w:after="180" w:line="288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DDA9289" wp14:editId="0DDA928A">
                        <wp:extent cx="1214670" cy="314960"/>
                        <wp:effectExtent l="0" t="762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atesolheader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253307" cy="324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" w:type="pct"/>
                  <w:shd w:val="clear" w:color="auto" w:fill="000000" w:themeFill="text1"/>
                  <w:textDirection w:val="btLr"/>
                  <w:vAlign w:val="bottom"/>
                </w:tcPr>
                <w:p w14:paraId="0DDA9218" w14:textId="77777777" w:rsidR="00627896" w:rsidRDefault="00627896">
                  <w:pPr>
                    <w:spacing w:after="180" w:line="288" w:lineRule="auto"/>
                  </w:pPr>
                </w:p>
              </w:tc>
            </w:tr>
            <w:tr w:rsidR="00627896" w14:paraId="0DDA921D" w14:textId="77777777" w:rsidTr="00695765">
              <w:trPr>
                <w:cantSplit/>
                <w:trHeight w:hRule="exact" w:val="126"/>
              </w:trPr>
              <w:tc>
                <w:tcPr>
                  <w:tcW w:w="3453" w:type="pct"/>
                  <w:textDirection w:val="btLr"/>
                </w:tcPr>
                <w:p w14:paraId="0DDA921A" w14:textId="77777777" w:rsidR="00627896" w:rsidRDefault="00627896">
                  <w:pPr>
                    <w:spacing w:after="180" w:line="288" w:lineRule="auto"/>
                  </w:pPr>
                </w:p>
              </w:tc>
              <w:tc>
                <w:tcPr>
                  <w:tcW w:w="1454" w:type="pct"/>
                  <w:textDirection w:val="btLr"/>
                  <w:vAlign w:val="bottom"/>
                </w:tcPr>
                <w:p w14:paraId="0DDA921B" w14:textId="77777777" w:rsidR="00627896" w:rsidRDefault="00627896">
                  <w:pPr>
                    <w:spacing w:after="180" w:line="288" w:lineRule="auto"/>
                  </w:pPr>
                </w:p>
              </w:tc>
              <w:tc>
                <w:tcPr>
                  <w:tcW w:w="93" w:type="pct"/>
                  <w:shd w:val="clear" w:color="auto" w:fill="auto"/>
                  <w:textDirection w:val="btLr"/>
                  <w:vAlign w:val="bottom"/>
                </w:tcPr>
                <w:p w14:paraId="0DDA921C" w14:textId="77777777" w:rsidR="00627896" w:rsidRDefault="00627896">
                  <w:pPr>
                    <w:spacing w:after="180" w:line="288" w:lineRule="auto"/>
                  </w:pPr>
                </w:p>
              </w:tc>
            </w:tr>
            <w:tr w:rsidR="00627896" w14:paraId="0DDA9231" w14:textId="77777777" w:rsidTr="00695765">
              <w:trPr>
                <w:cantSplit/>
                <w:trHeight w:hRule="exact" w:val="5724"/>
              </w:trPr>
              <w:tc>
                <w:tcPr>
                  <w:tcW w:w="3453" w:type="pct"/>
                  <w:textDirection w:val="btLr"/>
                </w:tcPr>
                <w:p w14:paraId="0DDA921E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1F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0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1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2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3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4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5" w14:textId="441C7961" w:rsidR="00230E61" w:rsidRPr="00230E61" w:rsidRDefault="00D67A1F" w:rsidP="00230E61">
                  <w:pPr>
                    <w:pStyle w:val="Recipient"/>
                    <w:spacing w:befor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2016 - 2017</w:t>
                  </w:r>
                  <w:bookmarkStart w:id="0" w:name="_GoBack"/>
                  <w:bookmarkEnd w:id="0"/>
                </w:p>
                <w:p w14:paraId="0DDA9226" w14:textId="77777777" w:rsidR="00230E61" w:rsidRDefault="00230E61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</w:p>
                <w:p w14:paraId="0DDA9227" w14:textId="54BDBF85" w:rsidR="00DA1186" w:rsidRPr="00821F13" w:rsidRDefault="00695765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Pres.         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Cherrilynn Woods-Washington </w:t>
                  </w:r>
                  <w:hyperlink r:id="rId14" w:history="1">
                    <w:r w:rsidRPr="00695765">
                      <w:rPr>
                        <w:rStyle w:val="Hyperlink"/>
                        <w:sz w:val="16"/>
                        <w:szCs w:val="16"/>
                      </w:rPr>
                      <w:t>gatesolwashington@gmail.com</w:t>
                    </w:r>
                  </w:hyperlink>
                  <w:r w:rsidR="00E66703">
                    <w:rPr>
                      <w:sz w:val="16"/>
                      <w:szCs w:val="16"/>
                    </w:rPr>
                    <w:t xml:space="preserve"> </w:t>
                  </w:r>
                </w:p>
                <w:p w14:paraId="0DDA9228" w14:textId="129D6F0D" w:rsidR="00D25A15" w:rsidRPr="00821F13" w:rsidRDefault="00695765" w:rsidP="00D25A15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Past Pres. 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Jeff Terrell </w:t>
                  </w:r>
                  <w:hyperlink r:id="rId15" w:history="1">
                    <w:r>
                      <w:rPr>
                        <w:rStyle w:val="Hyperlink"/>
                        <w:sz w:val="16"/>
                        <w:szCs w:val="16"/>
                      </w:rPr>
                      <w:t>jterrellgatesol@yahoo.com</w:t>
                    </w:r>
                  </w:hyperlink>
                </w:p>
                <w:p w14:paraId="0DDA9229" w14:textId="35D77E47" w:rsidR="00D25A15" w:rsidRPr="00821F13" w:rsidRDefault="00D25A15" w:rsidP="00CC7D0B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  <w:r w:rsidRPr="00821F13">
                    <w:rPr>
                      <w:sz w:val="16"/>
                      <w:szCs w:val="16"/>
                    </w:rPr>
                    <w:t>1</w:t>
                  </w:r>
                  <w:r w:rsidRPr="00821F13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 w:rsidRPr="00821F13">
                    <w:rPr>
                      <w:sz w:val="16"/>
                      <w:szCs w:val="16"/>
                    </w:rPr>
                    <w:t xml:space="preserve"> </w:t>
                  </w:r>
                  <w:r w:rsidR="00BA0941">
                    <w:rPr>
                      <w:sz w:val="16"/>
                      <w:szCs w:val="16"/>
                    </w:rPr>
                    <w:t>VP</w:t>
                  </w:r>
                  <w:r w:rsidR="00E66703">
                    <w:rPr>
                      <w:sz w:val="16"/>
                      <w:szCs w:val="16"/>
                    </w:rPr>
                    <w:t xml:space="preserve">  </w:t>
                  </w:r>
                  <w:r w:rsidR="00821F13">
                    <w:rPr>
                      <w:sz w:val="16"/>
                      <w:szCs w:val="16"/>
                    </w:rPr>
                    <w:t xml:space="preserve"> </w:t>
                  </w:r>
                  <w:r w:rsidR="00E66703">
                    <w:rPr>
                      <w:sz w:val="16"/>
                      <w:szCs w:val="16"/>
                    </w:rPr>
                    <w:t xml:space="preserve">       </w:t>
                  </w:r>
                  <w:r w:rsidR="00695765">
                    <w:rPr>
                      <w:color w:val="auto"/>
                      <w:sz w:val="16"/>
                      <w:szCs w:val="16"/>
                    </w:rPr>
                    <w:t xml:space="preserve">Kendra M. Castelow </w:t>
                  </w:r>
                  <w:hyperlink r:id="rId16" w:history="1">
                    <w:r w:rsidR="00695765">
                      <w:rPr>
                        <w:rStyle w:val="Hyperlink"/>
                        <w:sz w:val="16"/>
                        <w:szCs w:val="16"/>
                      </w:rPr>
                      <w:t>kendracastelowgatesol@gmail.com</w:t>
                    </w:r>
                  </w:hyperlink>
                  <w:r w:rsidRPr="00821F13">
                    <w:rPr>
                      <w:sz w:val="16"/>
                      <w:szCs w:val="16"/>
                    </w:rPr>
                    <w:br/>
                    <w:t>2</w:t>
                  </w:r>
                  <w:r w:rsidRPr="00821F13">
                    <w:rPr>
                      <w:sz w:val="16"/>
                      <w:szCs w:val="16"/>
                      <w:vertAlign w:val="superscript"/>
                    </w:rPr>
                    <w:t>nd</w:t>
                  </w:r>
                  <w:r w:rsidRPr="00821F13">
                    <w:rPr>
                      <w:sz w:val="16"/>
                      <w:szCs w:val="16"/>
                    </w:rPr>
                    <w:t xml:space="preserve"> V</w:t>
                  </w:r>
                  <w:r w:rsidR="00BA0941">
                    <w:rPr>
                      <w:sz w:val="16"/>
                      <w:szCs w:val="16"/>
                    </w:rPr>
                    <w:t>P</w:t>
                  </w:r>
                  <w:r w:rsidR="00E66703">
                    <w:rPr>
                      <w:sz w:val="16"/>
                      <w:szCs w:val="16"/>
                    </w:rPr>
                    <w:t xml:space="preserve">         </w:t>
                  </w:r>
                  <w:r w:rsidR="00E857D0" w:rsidRPr="00821F13">
                    <w:rPr>
                      <w:sz w:val="16"/>
                      <w:szCs w:val="16"/>
                    </w:rPr>
                    <w:t>Elizabeth Webb</w:t>
                  </w:r>
                  <w:r w:rsidR="00BA0941">
                    <w:rPr>
                      <w:sz w:val="16"/>
                      <w:szCs w:val="16"/>
                    </w:rPr>
                    <w:t xml:space="preserve"> </w:t>
                  </w:r>
                  <w:hyperlink r:id="rId17" w:history="1">
                    <w:r w:rsidR="00BA0941" w:rsidRPr="00E66703">
                      <w:rPr>
                        <w:rStyle w:val="Hyperlink"/>
                        <w:sz w:val="16"/>
                        <w:szCs w:val="16"/>
                      </w:rPr>
                      <w:t>Elizabeth_Webb@Gwinnett.k12.ga.us</w:t>
                    </w:r>
                  </w:hyperlink>
                </w:p>
                <w:p w14:paraId="0DDA922A" w14:textId="59410875" w:rsidR="00D25A15" w:rsidRPr="00821F13" w:rsidRDefault="00D25A15" w:rsidP="00D25A15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  <w:r w:rsidRPr="00821F13">
                    <w:rPr>
                      <w:sz w:val="16"/>
                      <w:szCs w:val="16"/>
                    </w:rPr>
                    <w:t>Secretary</w:t>
                  </w:r>
                  <w:r w:rsidR="00E66703">
                    <w:rPr>
                      <w:sz w:val="16"/>
                      <w:szCs w:val="16"/>
                    </w:rPr>
                    <w:t xml:space="preserve">  </w:t>
                  </w:r>
                  <w:r w:rsidR="00821F13">
                    <w:rPr>
                      <w:sz w:val="16"/>
                      <w:szCs w:val="16"/>
                    </w:rPr>
                    <w:t xml:space="preserve"> </w:t>
                  </w:r>
                  <w:r w:rsidR="00695765">
                    <w:rPr>
                      <w:sz w:val="16"/>
                      <w:szCs w:val="16"/>
                    </w:rPr>
                    <w:t xml:space="preserve">Jayoung Choi </w:t>
                  </w:r>
                  <w:hyperlink r:id="rId18" w:history="1">
                    <w:r w:rsidR="00695765" w:rsidRPr="00695765">
                      <w:rPr>
                        <w:rStyle w:val="Hyperlink"/>
                        <w:sz w:val="16"/>
                        <w:szCs w:val="16"/>
                      </w:rPr>
                      <w:t>Jayoung.choi@gsu.edu</w:t>
                    </w:r>
                  </w:hyperlink>
                </w:p>
                <w:p w14:paraId="0DDA922B" w14:textId="77777777" w:rsidR="00D25A15" w:rsidRPr="00821F13" w:rsidRDefault="00D25A15" w:rsidP="00D25A15">
                  <w:pPr>
                    <w:pStyle w:val="Recipient"/>
                    <w:spacing w:before="0"/>
                    <w:rPr>
                      <w:sz w:val="16"/>
                      <w:szCs w:val="16"/>
                    </w:rPr>
                  </w:pPr>
                  <w:r w:rsidRPr="00821F13">
                    <w:rPr>
                      <w:sz w:val="16"/>
                      <w:szCs w:val="16"/>
                    </w:rPr>
                    <w:t>Treasurer</w:t>
                  </w:r>
                  <w:r w:rsidR="00821F13">
                    <w:rPr>
                      <w:sz w:val="16"/>
                      <w:szCs w:val="16"/>
                    </w:rPr>
                    <w:t xml:space="preserve"> </w:t>
                  </w:r>
                  <w:r w:rsidR="00E66703">
                    <w:rPr>
                      <w:sz w:val="16"/>
                      <w:szCs w:val="16"/>
                    </w:rPr>
                    <w:t xml:space="preserve"> </w:t>
                  </w:r>
                  <w:r w:rsidR="00821F13">
                    <w:rPr>
                      <w:sz w:val="16"/>
                      <w:szCs w:val="16"/>
                    </w:rPr>
                    <w:t xml:space="preserve"> </w:t>
                  </w:r>
                  <w:r w:rsidR="00E857D0" w:rsidRPr="00821F13">
                    <w:rPr>
                      <w:sz w:val="16"/>
                      <w:szCs w:val="16"/>
                    </w:rPr>
                    <w:t>Gr</w:t>
                  </w:r>
                  <w:r w:rsidR="0043468E" w:rsidRPr="00821F13">
                    <w:rPr>
                      <w:sz w:val="16"/>
                      <w:szCs w:val="16"/>
                    </w:rPr>
                    <w:t>eg</w:t>
                  </w:r>
                  <w:r w:rsidR="00E857D0" w:rsidRPr="00821F13">
                    <w:rPr>
                      <w:sz w:val="16"/>
                      <w:szCs w:val="16"/>
                    </w:rPr>
                    <w:t xml:space="preserve"> Wickersham</w:t>
                  </w:r>
                  <w:r w:rsidR="00821F13">
                    <w:rPr>
                      <w:sz w:val="16"/>
                      <w:szCs w:val="16"/>
                    </w:rPr>
                    <w:t xml:space="preserve"> </w:t>
                  </w:r>
                  <w:hyperlink r:id="rId19" w:history="1">
                    <w:r w:rsidR="00821F13" w:rsidRPr="00E66703">
                      <w:rPr>
                        <w:rStyle w:val="Hyperlink"/>
                        <w:sz w:val="16"/>
                        <w:szCs w:val="16"/>
                      </w:rPr>
                      <w:t>greg.wickersham@gmail.com</w:t>
                    </w:r>
                  </w:hyperlink>
                </w:p>
                <w:p w14:paraId="0DDA922C" w14:textId="77777777" w:rsidR="00D25A15" w:rsidRPr="00821F13" w:rsidRDefault="00D25A15" w:rsidP="00D25A15">
                  <w:pPr>
                    <w:pStyle w:val="Recipient"/>
                    <w:rPr>
                      <w:sz w:val="16"/>
                      <w:szCs w:val="16"/>
                    </w:rPr>
                  </w:pPr>
                </w:p>
                <w:p w14:paraId="0DDA922D" w14:textId="77777777" w:rsidR="00627896" w:rsidRDefault="00E25A9C" w:rsidP="00D25A15">
                  <w:pPr>
                    <w:pStyle w:val="Recipient"/>
                  </w:pPr>
                  <w:r>
                    <w:t xml:space="preserve"> </w:t>
                  </w:r>
                </w:p>
              </w:tc>
              <w:tc>
                <w:tcPr>
                  <w:tcW w:w="1454" w:type="pct"/>
                  <w:textDirection w:val="btLr"/>
                  <w:vAlign w:val="bottom"/>
                </w:tcPr>
                <w:p w14:paraId="6C760547" w14:textId="253D07AD" w:rsidR="00695765" w:rsidRDefault="00695765" w:rsidP="00D25A15">
                  <w:pPr>
                    <w:pStyle w:val="ContactInfo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Join Our Facebook Group: </w:t>
                  </w:r>
                  <w:proofErr w:type="spellStart"/>
                  <w:r>
                    <w:rPr>
                      <w:color w:val="0070C0"/>
                    </w:rPr>
                    <w:t>GATESOLpeachgroup</w:t>
                  </w:r>
                  <w:proofErr w:type="spellEnd"/>
                </w:p>
                <w:p w14:paraId="0DDA922E" w14:textId="00237CC3" w:rsidR="00627896" w:rsidRPr="0048632C" w:rsidRDefault="00996EAC" w:rsidP="00D25A15">
                  <w:pPr>
                    <w:pStyle w:val="ContactInfo"/>
                    <w:rPr>
                      <w:color w:val="0070C0"/>
                    </w:rPr>
                  </w:pPr>
                  <w:r w:rsidRPr="0048632C">
                    <w:rPr>
                      <w:color w:val="0070C0"/>
                    </w:rPr>
                    <w:t xml:space="preserve">Like Us on </w:t>
                  </w:r>
                  <w:r w:rsidR="001F6BF3" w:rsidRPr="0048632C">
                    <w:rPr>
                      <w:color w:val="0070C0"/>
                    </w:rPr>
                    <w:t>Facebook</w:t>
                  </w:r>
                  <w:r w:rsidR="005B0263">
                    <w:rPr>
                      <w:color w:val="0070C0"/>
                    </w:rPr>
                    <w:t>: GATESOLpeach</w:t>
                  </w:r>
                </w:p>
                <w:p w14:paraId="0DDA922F" w14:textId="40EE3B84" w:rsidR="00627896" w:rsidRDefault="00996EAC" w:rsidP="00D25A15">
                  <w:pPr>
                    <w:pStyle w:val="ContactInfo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48632C">
                    <w:rPr>
                      <w:color w:val="0070C0"/>
                    </w:rPr>
                    <w:t xml:space="preserve">Follow Us on Twitter:  </w:t>
                  </w:r>
                  <w:r w:rsidR="0048632C" w:rsidRPr="0048632C">
                    <w:rPr>
                      <w:color w:val="0070C0"/>
                    </w:rPr>
                    <w:t>@</w:t>
                  </w:r>
                  <w:r w:rsidR="005B0263">
                    <w:rPr>
                      <w:color w:val="0070C0"/>
                    </w:rPr>
                    <w:t xml:space="preserve">GATESOLpeach </w:t>
                  </w:r>
                </w:p>
              </w:tc>
              <w:tc>
                <w:tcPr>
                  <w:tcW w:w="93" w:type="pct"/>
                  <w:shd w:val="clear" w:color="auto" w:fill="000000" w:themeFill="text1"/>
                  <w:textDirection w:val="btLr"/>
                  <w:vAlign w:val="bottom"/>
                </w:tcPr>
                <w:p w14:paraId="0DDA9230" w14:textId="77777777" w:rsidR="00627896" w:rsidRDefault="00627896">
                  <w:pPr>
                    <w:spacing w:after="180" w:line="288" w:lineRule="auto"/>
                  </w:pPr>
                </w:p>
              </w:tc>
            </w:tr>
            <w:tr w:rsidR="00627896" w14:paraId="0DDA9238" w14:textId="77777777" w:rsidTr="00695765">
              <w:trPr>
                <w:cantSplit/>
                <w:trHeight w:hRule="exact" w:val="2880"/>
              </w:trPr>
              <w:tc>
                <w:tcPr>
                  <w:tcW w:w="3453" w:type="pct"/>
                  <w:textDirection w:val="btLr"/>
                </w:tcPr>
                <w:p w14:paraId="0DDA9232" w14:textId="77777777" w:rsidR="00627896" w:rsidRPr="0048632C" w:rsidRDefault="00D67A1F" w:rsidP="00D25A15">
                  <w:pPr>
                    <w:pStyle w:val="ContactInfo"/>
                    <w:rPr>
                      <w:color w:val="0070C0"/>
                    </w:rPr>
                  </w:pPr>
                  <w:sdt>
                    <w:sdtPr>
                      <w:rPr>
                        <w:color w:val="0070C0"/>
                      </w:rPr>
                      <w:alias w:val="Company Name"/>
                      <w:tag w:val=""/>
                      <w:id w:val="-1083366144"/>
                      <w:placeholder>
                        <w:docPart w:val="20FF1A6627FB45A3A5496D7F1EC1105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EC0442">
                        <w:rPr>
                          <w:color w:val="0070C0"/>
                        </w:rPr>
                        <w:t xml:space="preserve">                 </w:t>
                      </w:r>
                    </w:sdtContent>
                  </w:sdt>
                </w:p>
                <w:p w14:paraId="0DDA9233" w14:textId="77777777" w:rsidR="00627896" w:rsidRPr="0048632C" w:rsidRDefault="00FB3F3E" w:rsidP="00D25A15">
                  <w:pPr>
                    <w:pStyle w:val="ContactInfo"/>
                    <w:rPr>
                      <w:color w:val="0070C0"/>
                    </w:rPr>
                  </w:pPr>
                  <w:r w:rsidRPr="0048632C">
                    <w:rPr>
                      <w:color w:val="0070C0"/>
                    </w:rPr>
                    <w:t xml:space="preserve">P.O. Box </w:t>
                  </w:r>
                  <w:r w:rsidR="00DC677C" w:rsidRPr="0048632C">
                    <w:rPr>
                      <w:color w:val="0070C0"/>
                    </w:rPr>
                    <w:t>17933</w:t>
                  </w:r>
                </w:p>
                <w:p w14:paraId="0DDA9234" w14:textId="77777777" w:rsidR="00FB3F3E" w:rsidRDefault="00DC677C" w:rsidP="00D25A15">
                  <w:pPr>
                    <w:pStyle w:val="ContactInfo"/>
                  </w:pPr>
                  <w:r w:rsidRPr="0048632C">
                    <w:rPr>
                      <w:color w:val="0070C0"/>
                    </w:rPr>
                    <w:t>Atlanta, GA 30316</w:t>
                  </w:r>
                  <w:r w:rsidR="00FB3F3E" w:rsidRPr="0048632C">
                    <w:rPr>
                      <w:color w:val="0070C0"/>
                    </w:rPr>
                    <w:t xml:space="preserve"> USA</w:t>
                  </w:r>
                </w:p>
              </w:tc>
              <w:tc>
                <w:tcPr>
                  <w:tcW w:w="1454" w:type="pct"/>
                  <w:textDirection w:val="btLr"/>
                  <w:vAlign w:val="bottom"/>
                </w:tcPr>
                <w:p w14:paraId="0DDA9235" w14:textId="77777777" w:rsidR="00627896" w:rsidRPr="0048632C" w:rsidRDefault="001F6BF3" w:rsidP="00D25A15">
                  <w:pPr>
                    <w:pStyle w:val="ContactInfo"/>
                    <w:rPr>
                      <w:color w:val="0070C0"/>
                    </w:rPr>
                  </w:pPr>
                  <w:r w:rsidRPr="0048632C">
                    <w:rPr>
                      <w:color w:val="0070C0"/>
                    </w:rPr>
                    <w:t>www.gatesol.org</w:t>
                  </w:r>
                </w:p>
                <w:p w14:paraId="0DDA9236" w14:textId="77777777" w:rsidR="00627896" w:rsidRDefault="00627896" w:rsidP="00D25A15">
                  <w:pPr>
                    <w:pStyle w:val="ContactInfo"/>
                  </w:pPr>
                </w:p>
              </w:tc>
              <w:tc>
                <w:tcPr>
                  <w:tcW w:w="93" w:type="pct"/>
                  <w:shd w:val="clear" w:color="auto" w:fill="000000" w:themeFill="text1"/>
                  <w:textDirection w:val="btLr"/>
                  <w:vAlign w:val="bottom"/>
                </w:tcPr>
                <w:p w14:paraId="0DDA9237" w14:textId="77777777" w:rsidR="00627896" w:rsidRDefault="00627896">
                  <w:pPr>
                    <w:spacing w:after="180" w:line="288" w:lineRule="auto"/>
                  </w:pPr>
                </w:p>
              </w:tc>
            </w:tr>
          </w:tbl>
          <w:p w14:paraId="0DDA9239" w14:textId="77777777" w:rsidR="00627896" w:rsidRDefault="00627896"/>
        </w:tc>
        <w:tc>
          <w:tcPr>
            <w:tcW w:w="1081" w:type="dxa"/>
            <w:textDirection w:val="btLr"/>
          </w:tcPr>
          <w:p w14:paraId="0DDA923A" w14:textId="77777777" w:rsidR="00627896" w:rsidRDefault="00627896"/>
        </w:tc>
        <w:tc>
          <w:tcPr>
            <w:tcW w:w="3843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627896" w14:paraId="0DDA9241" w14:textId="77777777">
              <w:trPr>
                <w:trHeight w:val="5328"/>
              </w:trPr>
              <w:tc>
                <w:tcPr>
                  <w:tcW w:w="3828" w:type="dxa"/>
                  <w:vAlign w:val="bottom"/>
                </w:tcPr>
                <w:p w14:paraId="0DDA923B" w14:textId="77777777" w:rsidR="00627896" w:rsidRDefault="00EC0442" w:rsidP="005F4407">
                  <w:pPr>
                    <w:pStyle w:val="Title"/>
                    <w:rPr>
                      <w:rStyle w:val="Style1Char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DA928B" wp14:editId="0DDA928C">
                        <wp:extent cx="2430780" cy="602615"/>
                        <wp:effectExtent l="0" t="0" r="7620" b="6985"/>
                        <wp:docPr id="14" name="Picture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0780" cy="602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DA923C" w14:textId="77777777" w:rsidR="005044D9" w:rsidRDefault="005044D9" w:rsidP="002E7EE9"/>
                <w:p w14:paraId="0DDA923D" w14:textId="77777777" w:rsidR="002E7EE9" w:rsidRDefault="002E7EE9" w:rsidP="002E7EE9">
                  <w:r>
                    <w:rPr>
                      <w:noProof/>
                    </w:rPr>
                    <w:drawing>
                      <wp:inline distT="0" distB="0" distL="0" distR="0" wp14:anchorId="0DDA928D" wp14:editId="0DDA928E">
                        <wp:extent cx="2288075" cy="194863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ATESOLnewlogo2014.jpg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4829" cy="1971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DA923E" w14:textId="77777777" w:rsidR="005044D9" w:rsidRDefault="005044D9" w:rsidP="002E7EE9"/>
                <w:p w14:paraId="0DDA923F" w14:textId="77777777" w:rsidR="005044D9" w:rsidRDefault="005044D9" w:rsidP="002E7EE9"/>
                <w:p w14:paraId="0DDA9240" w14:textId="77777777" w:rsidR="005044D9" w:rsidRPr="002E7EE9" w:rsidRDefault="005044D9" w:rsidP="002E7EE9"/>
              </w:tc>
            </w:tr>
            <w:tr w:rsidR="00627896" w14:paraId="0DDA9243" w14:textId="77777777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14:paraId="0DDA9242" w14:textId="77777777" w:rsidR="00627896" w:rsidRDefault="00627896">
                  <w:pPr>
                    <w:spacing w:after="180" w:line="288" w:lineRule="auto"/>
                  </w:pPr>
                </w:p>
              </w:tc>
            </w:tr>
            <w:tr w:rsidR="00627896" w14:paraId="0DDA9246" w14:textId="77777777">
              <w:trPr>
                <w:trHeight w:val="2650"/>
              </w:trPr>
              <w:tc>
                <w:tcPr>
                  <w:tcW w:w="3828" w:type="dxa"/>
                </w:tcPr>
                <w:p w14:paraId="0DDA9244" w14:textId="77777777" w:rsidR="00627896" w:rsidRDefault="00546A84" w:rsidP="004B5D28">
                  <w:pPr>
                    <w:pStyle w:val="Subtitle"/>
                    <w:jc w:val="center"/>
                  </w:pPr>
                  <w:r>
                    <w:t xml:space="preserve">Georgia Teachers of English to Speakers of </w:t>
                  </w:r>
                  <w:r w:rsidR="004B5D28">
                    <w:t xml:space="preserve">    </w:t>
                  </w:r>
                  <w:r>
                    <w:t>Other Languages</w:t>
                  </w:r>
                </w:p>
                <w:p w14:paraId="0DDA9245" w14:textId="77777777" w:rsidR="009066B0" w:rsidRPr="009066B0" w:rsidRDefault="009066B0" w:rsidP="009066B0"/>
              </w:tc>
            </w:tr>
            <w:tr w:rsidR="00627896" w14:paraId="0DDA9248" w14:textId="77777777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14:paraId="0DDA9247" w14:textId="77777777" w:rsidR="00627896" w:rsidRDefault="00EC0442" w:rsidP="00CF5462">
                  <w:pPr>
                    <w:pStyle w:val="NoSpacing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DA928F" wp14:editId="0DDA9290">
                        <wp:extent cx="2429960" cy="758829"/>
                        <wp:effectExtent l="0" t="0" r="8890" b="317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flags.jpg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853" cy="770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DDA9249" w14:textId="77777777" w:rsidR="00627896" w:rsidRDefault="00627896"/>
        </w:tc>
      </w:tr>
    </w:tbl>
    <w:p w14:paraId="0DDA924B" w14:textId="77777777" w:rsidR="00627896" w:rsidRDefault="00627896">
      <w:pPr>
        <w:pStyle w:val="NoSpacing"/>
        <w:rPr>
          <w:sz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438"/>
        <w:gridCol w:w="3846"/>
        <w:gridCol w:w="1439"/>
        <w:gridCol w:w="3846"/>
      </w:tblGrid>
      <w:tr w:rsidR="00627896" w14:paraId="0DDA9251" w14:textId="77777777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14:paraId="0DDA924C" w14:textId="77777777" w:rsidR="00627896" w:rsidRDefault="00627896"/>
        </w:tc>
        <w:tc>
          <w:tcPr>
            <w:tcW w:w="1438" w:type="dxa"/>
          </w:tcPr>
          <w:p w14:paraId="0DDA924D" w14:textId="77777777" w:rsidR="00627896" w:rsidRDefault="00627896"/>
        </w:tc>
        <w:tc>
          <w:tcPr>
            <w:tcW w:w="3846" w:type="dxa"/>
            <w:shd w:val="clear" w:color="auto" w:fill="000000" w:themeFill="text1"/>
          </w:tcPr>
          <w:p w14:paraId="0DDA924E" w14:textId="77777777" w:rsidR="00627896" w:rsidRDefault="00627896"/>
        </w:tc>
        <w:tc>
          <w:tcPr>
            <w:tcW w:w="1439" w:type="dxa"/>
          </w:tcPr>
          <w:p w14:paraId="0DDA924F" w14:textId="77777777" w:rsidR="00627896" w:rsidRDefault="00627896"/>
        </w:tc>
        <w:tc>
          <w:tcPr>
            <w:tcW w:w="3846" w:type="dxa"/>
            <w:shd w:val="clear" w:color="auto" w:fill="000000" w:themeFill="text1"/>
          </w:tcPr>
          <w:p w14:paraId="0DDA9250" w14:textId="77777777" w:rsidR="00627896" w:rsidRDefault="00627896"/>
        </w:tc>
      </w:tr>
      <w:tr w:rsidR="00627896" w14:paraId="0DDA9283" w14:textId="77777777">
        <w:trPr>
          <w:cantSplit/>
          <w:trHeight w:hRule="exact" w:val="10570"/>
          <w:jc w:val="center"/>
        </w:trPr>
        <w:tc>
          <w:tcPr>
            <w:tcW w:w="3845" w:type="dxa"/>
          </w:tcPr>
          <w:p w14:paraId="0DDA9252" w14:textId="77777777" w:rsidR="00627896" w:rsidRDefault="00EC0442" w:rsidP="00EE56E6">
            <w:pPr>
              <w:pStyle w:val="Heading2"/>
              <w:jc w:val="center"/>
            </w:pPr>
            <w:r>
              <w:t>Nearly $12,000 are</w:t>
            </w:r>
            <w:r w:rsidR="008F1E38">
              <w:t xml:space="preserve"> given away every year!</w:t>
            </w:r>
          </w:p>
          <w:p w14:paraId="0DDA9253" w14:textId="77777777" w:rsidR="00481D37" w:rsidRPr="00481D37" w:rsidRDefault="00481D37" w:rsidP="00481D37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481D37">
              <w:rPr>
                <w:b/>
              </w:rPr>
              <w:t>Grants:</w:t>
            </w:r>
          </w:p>
          <w:p w14:paraId="0DDA9254" w14:textId="77777777" w:rsidR="002B6D7A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John R. Stowe Cultural Immersion Grant</w:t>
            </w:r>
          </w:p>
          <w:p w14:paraId="0DDA9255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Beverly Benson Travel Grant</w:t>
            </w:r>
          </w:p>
          <w:p w14:paraId="0DDA9256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Lindy Lopez-Butner Memorial Grant</w:t>
            </w:r>
          </w:p>
          <w:p w14:paraId="0DDA9257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Community Support Grant</w:t>
            </w:r>
          </w:p>
          <w:p w14:paraId="0DDA9258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Project/Professional Development Grant I: PK-12</w:t>
            </w:r>
          </w:p>
          <w:p w14:paraId="0DDA9259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Project/Professional Development Grant II: Adult or Higher Education</w:t>
            </w:r>
          </w:p>
          <w:p w14:paraId="0DDA925A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SE TESOL Conference Travel Grant</w:t>
            </w:r>
          </w:p>
          <w:p w14:paraId="0DDA925B" w14:textId="77777777" w:rsidR="00481D37" w:rsidRDefault="00481D37" w:rsidP="00BD2ED4">
            <w:pPr>
              <w:pStyle w:val="ListBullet"/>
              <w:numPr>
                <w:ilvl w:val="0"/>
                <w:numId w:val="11"/>
              </w:numPr>
              <w:spacing w:after="0" w:line="240" w:lineRule="auto"/>
              <w:ind w:left="360"/>
            </w:pPr>
            <w:r>
              <w:t>Georgia/Peru TESOL Travel Grant</w:t>
            </w:r>
          </w:p>
          <w:p w14:paraId="0DDA925C" w14:textId="77777777" w:rsidR="00301327" w:rsidRDefault="00301327" w:rsidP="0030132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14:paraId="0DDA925D" w14:textId="77777777" w:rsidR="00481D37" w:rsidRPr="00481D37" w:rsidRDefault="00481D37" w:rsidP="00481D37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481D37">
              <w:rPr>
                <w:b/>
              </w:rPr>
              <w:t>Awards:</w:t>
            </w:r>
          </w:p>
          <w:p w14:paraId="0DDA925E" w14:textId="77777777" w:rsidR="00481D37" w:rsidRDefault="00481D37" w:rsidP="00BD2ED4">
            <w:pPr>
              <w:pStyle w:val="ListBullet"/>
              <w:numPr>
                <w:ilvl w:val="0"/>
                <w:numId w:val="12"/>
              </w:numPr>
              <w:spacing w:after="0" w:line="240" w:lineRule="auto"/>
              <w:ind w:left="360"/>
            </w:pPr>
            <w:r>
              <w:t>Public Service Award</w:t>
            </w:r>
          </w:p>
          <w:p w14:paraId="0DDA925F" w14:textId="77777777" w:rsidR="00481D37" w:rsidRDefault="00481D37" w:rsidP="00BD2ED4">
            <w:pPr>
              <w:pStyle w:val="ListBullet"/>
              <w:numPr>
                <w:ilvl w:val="0"/>
                <w:numId w:val="12"/>
              </w:numPr>
              <w:spacing w:after="0" w:line="240" w:lineRule="auto"/>
              <w:ind w:left="360"/>
            </w:pPr>
            <w:r>
              <w:t>Youth Public Service Award</w:t>
            </w:r>
          </w:p>
          <w:p w14:paraId="0DDA9260" w14:textId="77777777" w:rsidR="00481D37" w:rsidRDefault="00481D37" w:rsidP="00BD2ED4">
            <w:pPr>
              <w:pStyle w:val="ListBullet"/>
              <w:numPr>
                <w:ilvl w:val="0"/>
                <w:numId w:val="12"/>
              </w:numPr>
              <w:ind w:left="360"/>
            </w:pPr>
            <w:r>
              <w:t>Professional Service Award</w:t>
            </w:r>
          </w:p>
          <w:p w14:paraId="0DDA9261" w14:textId="77777777" w:rsidR="002B6D7A" w:rsidRPr="00FE1A6F" w:rsidRDefault="002B6D7A" w:rsidP="00FE1A6F">
            <w:pPr>
              <w:pStyle w:val="ListBullet"/>
              <w:numPr>
                <w:ilvl w:val="0"/>
                <w:numId w:val="0"/>
              </w:numPr>
              <w:ind w:left="216"/>
              <w:jc w:val="center"/>
              <w:rPr>
                <w:b/>
                <w:i/>
              </w:rPr>
            </w:pPr>
            <w:r w:rsidRPr="00FE1A6F">
              <w:rPr>
                <w:b/>
                <w:i/>
              </w:rPr>
              <w:t xml:space="preserve">Visit </w:t>
            </w:r>
            <w:hyperlink r:id="rId23" w:history="1">
              <w:r w:rsidRPr="00FE1A6F">
                <w:rPr>
                  <w:rStyle w:val="Hyperlink"/>
                  <w:b/>
                  <w:i/>
                </w:rPr>
                <w:t>www.gatesol.org</w:t>
              </w:r>
            </w:hyperlink>
            <w:r w:rsidR="00481D37">
              <w:rPr>
                <w:b/>
                <w:i/>
              </w:rPr>
              <w:t xml:space="preserve"> and click on the Grants &amp; Awards </w:t>
            </w:r>
            <w:r w:rsidRPr="00FE1A6F">
              <w:rPr>
                <w:b/>
                <w:i/>
              </w:rPr>
              <w:t>tab!</w:t>
            </w:r>
          </w:p>
          <w:p w14:paraId="0DDA9262" w14:textId="77777777" w:rsidR="00627896" w:rsidRDefault="00E25A9C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0DDA9291" wp14:editId="0DDA9292">
                  <wp:extent cx="2438400" cy="2343213"/>
                  <wp:effectExtent l="0" t="0" r="0" b="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14:paraId="0DDA9263" w14:textId="77777777" w:rsidR="00627896" w:rsidRDefault="00627896"/>
        </w:tc>
        <w:tc>
          <w:tcPr>
            <w:tcW w:w="3846" w:type="dxa"/>
          </w:tcPr>
          <w:p w14:paraId="0DDA9264" w14:textId="77777777" w:rsidR="00627896" w:rsidRDefault="00E25A9C" w:rsidP="00A5292A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0DDA9293" wp14:editId="0DDA9294">
                  <wp:extent cx="2440940" cy="2731089"/>
                  <wp:effectExtent l="0" t="0" r="0" b="12700"/>
                  <wp:docPr id="9" name="Di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inline>
              </w:drawing>
            </w:r>
          </w:p>
          <w:p w14:paraId="0DDA9265" w14:textId="77777777" w:rsidR="00A5292A" w:rsidRDefault="00A5292A" w:rsidP="00A5292A">
            <w:pPr>
              <w:pStyle w:val="Heading2"/>
              <w:spacing w:after="0" w:line="240" w:lineRule="auto"/>
              <w:jc w:val="center"/>
            </w:pPr>
            <w:r>
              <w:t xml:space="preserve">Do you want to be a part of a dynamic and influential group?      </w:t>
            </w:r>
          </w:p>
          <w:p w14:paraId="0DDA9266" w14:textId="77777777" w:rsidR="00A5292A" w:rsidRDefault="00A5292A" w:rsidP="00BD2ED4">
            <w:pPr>
              <w:pStyle w:val="ListBullet"/>
              <w:numPr>
                <w:ilvl w:val="0"/>
                <w:numId w:val="10"/>
              </w:numPr>
              <w:spacing w:after="240" w:line="240" w:lineRule="auto"/>
              <w:ind w:left="387"/>
            </w:pPr>
            <w:r>
              <w:t xml:space="preserve">First-timers become a member of GATESOL </w:t>
            </w:r>
            <w:r>
              <w:rPr>
                <w:b/>
                <w:i/>
              </w:rPr>
              <w:t xml:space="preserve">and </w:t>
            </w:r>
            <w:r>
              <w:t>TESOL International Association at a discounted price!</w:t>
            </w:r>
          </w:p>
          <w:p w14:paraId="0DDA9267" w14:textId="77777777" w:rsidR="00A5292A" w:rsidRDefault="00A5292A" w:rsidP="00BD2ED4">
            <w:pPr>
              <w:pStyle w:val="ListBullet"/>
              <w:numPr>
                <w:ilvl w:val="0"/>
                <w:numId w:val="10"/>
              </w:numPr>
              <w:spacing w:after="0" w:line="240" w:lineRule="auto"/>
              <w:ind w:left="387"/>
            </w:pPr>
            <w:r>
              <w:t>Our fees are reasonable and made just for you!</w:t>
            </w:r>
          </w:p>
          <w:p w14:paraId="0DDA9268" w14:textId="77777777" w:rsidR="00A5292A" w:rsidRDefault="00A5292A" w:rsidP="00A5292A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14:paraId="0DDA9269" w14:textId="77777777" w:rsidR="00A5292A" w:rsidRDefault="00A5292A" w:rsidP="004343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16"/>
              <w:jc w:val="center"/>
            </w:pPr>
            <w:r>
              <w:t>1 year - $30.00 US</w:t>
            </w:r>
          </w:p>
          <w:p w14:paraId="0DDA926A" w14:textId="77777777" w:rsidR="00A5292A" w:rsidRDefault="00A5292A" w:rsidP="004343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16"/>
              <w:jc w:val="center"/>
            </w:pPr>
            <w:r>
              <w:t>5 years - $120.00 US</w:t>
            </w:r>
          </w:p>
          <w:p w14:paraId="0DDA926B" w14:textId="77777777" w:rsidR="00A5292A" w:rsidRDefault="00A5292A" w:rsidP="004343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16"/>
              <w:jc w:val="center"/>
            </w:pPr>
            <w:r>
              <w:t>1 year (full-time students) - $15.00 US</w:t>
            </w:r>
          </w:p>
          <w:p w14:paraId="0DDA926C" w14:textId="77777777" w:rsidR="00434399" w:rsidRDefault="00434399" w:rsidP="004343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16"/>
              <w:jc w:val="center"/>
            </w:pPr>
          </w:p>
          <w:p w14:paraId="0DDA926D" w14:textId="77777777" w:rsidR="00434399" w:rsidRDefault="00434399" w:rsidP="004343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ind w:left="216"/>
            </w:pPr>
            <w:r>
              <w:t xml:space="preserve">Members enjoy access to our GATESOL Newsletter and peer-reviewed journal, </w:t>
            </w:r>
            <w:r>
              <w:rPr>
                <w:i/>
              </w:rPr>
              <w:t xml:space="preserve">GATESOL In </w:t>
            </w:r>
            <w:r w:rsidRPr="00434399">
              <w:rPr>
                <w:i/>
              </w:rPr>
              <w:t>Action</w:t>
            </w:r>
            <w:r>
              <w:t>.</w:t>
            </w:r>
          </w:p>
          <w:p w14:paraId="0DDA926E" w14:textId="77777777" w:rsidR="00A67602" w:rsidRDefault="00A67602" w:rsidP="00A5292A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120" w:line="240" w:lineRule="auto"/>
              <w:ind w:left="216"/>
            </w:pPr>
          </w:p>
          <w:p w14:paraId="0DDA926F" w14:textId="77777777" w:rsidR="00A5292A" w:rsidRDefault="00A5292A" w:rsidP="00A5292A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120" w:line="240" w:lineRule="auto"/>
              <w:ind w:left="2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Visit </w:t>
            </w:r>
            <w:hyperlink r:id="rId34" w:history="1">
              <w:r>
                <w:rPr>
                  <w:rStyle w:val="Hyperlink"/>
                  <w:b/>
                  <w:i/>
                </w:rPr>
                <w:t>www.gatesol.org</w:t>
              </w:r>
            </w:hyperlink>
            <w:r>
              <w:rPr>
                <w:b/>
                <w:i/>
              </w:rPr>
              <w:t xml:space="preserve"> and click on the Membership tab!</w:t>
            </w:r>
          </w:p>
          <w:p w14:paraId="0DDA9270" w14:textId="77777777" w:rsidR="00627896" w:rsidRDefault="00627896" w:rsidP="00A5292A">
            <w:pPr>
              <w:spacing w:after="0" w:line="240" w:lineRule="auto"/>
            </w:pPr>
          </w:p>
        </w:tc>
        <w:tc>
          <w:tcPr>
            <w:tcW w:w="1439" w:type="dxa"/>
          </w:tcPr>
          <w:p w14:paraId="0DDA9271" w14:textId="77777777" w:rsidR="00627896" w:rsidRDefault="00627896" w:rsidP="00A5292A">
            <w:pPr>
              <w:spacing w:after="0" w:line="240" w:lineRule="auto"/>
            </w:pPr>
          </w:p>
        </w:tc>
        <w:tc>
          <w:tcPr>
            <w:tcW w:w="3846" w:type="dxa"/>
          </w:tcPr>
          <w:p w14:paraId="0DDA9272" w14:textId="77777777" w:rsidR="00627896" w:rsidRDefault="00B9372C">
            <w:pPr>
              <w:pStyle w:val="Heading2"/>
            </w:pPr>
            <w:r>
              <w:t>People are talking about all that GATESOL offers!</w:t>
            </w:r>
          </w:p>
          <w:p w14:paraId="0DDA9273" w14:textId="77777777" w:rsidR="00B9372C" w:rsidRDefault="00B9372C" w:rsidP="00B9372C">
            <w:pPr>
              <w:pStyle w:val="Style2"/>
              <w:rPr>
                <w:rStyle w:val="QuoteChar"/>
                <w:iCs w:val="0"/>
                <w:color w:val="0070C0"/>
              </w:rPr>
            </w:pPr>
            <w:r w:rsidRPr="00B9372C">
              <w:rPr>
                <w:rStyle w:val="QuoteChar"/>
                <w:iCs w:val="0"/>
                <w:color w:val="0070C0"/>
              </w:rPr>
              <w:t>“GATESOL membership provides a sense of belonging that empowers educators to be catalysts of change in multilingual and multicultural societies.”</w:t>
            </w:r>
          </w:p>
          <w:p w14:paraId="0DDA9274" w14:textId="77777777" w:rsidR="00A60244" w:rsidRPr="00B9372C" w:rsidRDefault="00A60244" w:rsidP="00B9372C">
            <w:pPr>
              <w:pStyle w:val="Style2"/>
              <w:rPr>
                <w:rStyle w:val="QuoteChar"/>
                <w:color w:val="0070C0"/>
              </w:rPr>
            </w:pPr>
            <w:r>
              <w:rPr>
                <w:rStyle w:val="QuoteChar"/>
                <w:iCs w:val="0"/>
                <w:color w:val="0070C0"/>
              </w:rPr>
              <w:t xml:space="preserve">K.C. – GATESOL Member </w:t>
            </w:r>
          </w:p>
          <w:p w14:paraId="0DDA9275" w14:textId="77777777" w:rsidR="009066B0" w:rsidRPr="00543839" w:rsidRDefault="000E7D0A" w:rsidP="00543839">
            <w:pPr>
              <w:rPr>
                <w:b/>
                <w:u w:val="double"/>
              </w:rPr>
            </w:pPr>
            <w:r w:rsidRPr="00543839">
              <w:rPr>
                <w:b/>
                <w:u w:val="double"/>
              </w:rPr>
              <w:t>Our Interest Sections:</w:t>
            </w:r>
          </w:p>
          <w:p w14:paraId="0DDA9276" w14:textId="77777777" w:rsidR="009066B0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Adult Education</w:t>
            </w:r>
          </w:p>
          <w:p w14:paraId="0DDA9277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Applied Linguistics</w:t>
            </w:r>
          </w:p>
          <w:p w14:paraId="0DDA9278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Bilingual Education</w:t>
            </w:r>
          </w:p>
          <w:p w14:paraId="0DDA9279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Elementary Education</w:t>
            </w:r>
          </w:p>
          <w:p w14:paraId="0DDA927A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Higher Education</w:t>
            </w:r>
          </w:p>
          <w:p w14:paraId="0DDA927B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Intensive English Program (IEP)</w:t>
            </w:r>
          </w:p>
          <w:p w14:paraId="0DDA927C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Intercultural Communication</w:t>
            </w:r>
          </w:p>
          <w:p w14:paraId="0DDA927D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Job Board</w:t>
            </w:r>
          </w:p>
          <w:p w14:paraId="0DDA927E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Regional Liaisons</w:t>
            </w:r>
          </w:p>
          <w:p w14:paraId="0DDA927F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Second Language Writing</w:t>
            </w:r>
          </w:p>
          <w:p w14:paraId="0DDA9280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Sociopolitical Concerns</w:t>
            </w:r>
          </w:p>
          <w:p w14:paraId="0DDA9281" w14:textId="77777777" w:rsidR="00543839" w:rsidRDefault="00543839" w:rsidP="00BD2ED4">
            <w:pPr>
              <w:pStyle w:val="ListBullet"/>
              <w:numPr>
                <w:ilvl w:val="0"/>
                <w:numId w:val="8"/>
              </w:numPr>
              <w:spacing w:after="120" w:line="240" w:lineRule="auto"/>
              <w:ind w:left="412"/>
            </w:pPr>
            <w:r>
              <w:t>Teacher Education</w:t>
            </w:r>
          </w:p>
          <w:p w14:paraId="0DDA9282" w14:textId="77777777" w:rsidR="00543839" w:rsidRPr="00FE1A6F" w:rsidRDefault="00FE1A6F" w:rsidP="004A542D">
            <w:pPr>
              <w:pStyle w:val="ListBullet"/>
              <w:numPr>
                <w:ilvl w:val="0"/>
                <w:numId w:val="0"/>
              </w:numPr>
              <w:spacing w:after="120" w:line="240" w:lineRule="auto"/>
              <w:ind w:left="216" w:hanging="216"/>
              <w:jc w:val="center"/>
              <w:rPr>
                <w:b/>
                <w:i/>
              </w:rPr>
            </w:pPr>
            <w:r w:rsidRPr="00FE1A6F">
              <w:rPr>
                <w:b/>
                <w:i/>
              </w:rPr>
              <w:t>Visit</w:t>
            </w:r>
            <w:r w:rsidR="00543839" w:rsidRPr="00FE1A6F">
              <w:rPr>
                <w:b/>
                <w:i/>
              </w:rPr>
              <w:t xml:space="preserve"> </w:t>
            </w:r>
            <w:hyperlink r:id="rId35" w:history="1">
              <w:r w:rsidR="00543839" w:rsidRPr="00DD1099">
                <w:rPr>
                  <w:rStyle w:val="Hyperlink"/>
                  <w:b/>
                  <w:i/>
                </w:rPr>
                <w:t>www.gatesol.org</w:t>
              </w:r>
            </w:hyperlink>
            <w:r w:rsidRPr="00DD1099">
              <w:rPr>
                <w:b/>
                <w:i/>
                <w:u w:val="single"/>
              </w:rPr>
              <w:t xml:space="preserve"> </w:t>
            </w:r>
            <w:r w:rsidRPr="00FE1A6F">
              <w:rPr>
                <w:b/>
                <w:i/>
              </w:rPr>
              <w:t xml:space="preserve">and click on </w:t>
            </w:r>
            <w:r w:rsidR="004A542D">
              <w:rPr>
                <w:b/>
                <w:i/>
              </w:rPr>
              <w:t xml:space="preserve">    </w:t>
            </w:r>
            <w:r w:rsidRPr="00FE1A6F">
              <w:rPr>
                <w:b/>
                <w:i/>
              </w:rPr>
              <w:t>the Forums’ tab</w:t>
            </w:r>
            <w:r w:rsidR="00543839" w:rsidRPr="00FE1A6F">
              <w:rPr>
                <w:b/>
                <w:i/>
              </w:rPr>
              <w:t>!</w:t>
            </w:r>
          </w:p>
        </w:tc>
      </w:tr>
    </w:tbl>
    <w:p w14:paraId="0DDA9284" w14:textId="77777777" w:rsidR="00627896" w:rsidRDefault="00627896">
      <w:pPr>
        <w:pStyle w:val="NoSpacing"/>
        <w:rPr>
          <w:sz w:val="8"/>
        </w:rPr>
      </w:pPr>
    </w:p>
    <w:sectPr w:rsidR="00627896" w:rsidSect="0043468E">
      <w:pgSz w:w="15840" w:h="12240" w:orient="landscape" w:code="1"/>
      <w:pgMar w:top="720" w:right="720" w:bottom="720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DDA92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FCB9"/>
      </v:shape>
    </w:pict>
  </w:numPicBullet>
  <w:abstractNum w:abstractNumId="0" w15:restartNumberingAfterBreak="0">
    <w:nsid w:val="FFFFFF89"/>
    <w:multiLevelType w:val="singleLevel"/>
    <w:tmpl w:val="88B28532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 w15:restartNumberingAfterBreak="0">
    <w:nsid w:val="0DDE3610"/>
    <w:multiLevelType w:val="hybridMultilevel"/>
    <w:tmpl w:val="6CA0D5C8"/>
    <w:lvl w:ilvl="0" w:tplc="040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2FCA1424"/>
    <w:multiLevelType w:val="hybridMultilevel"/>
    <w:tmpl w:val="C5DE7C60"/>
    <w:lvl w:ilvl="0" w:tplc="040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368A0D35"/>
    <w:multiLevelType w:val="hybridMultilevel"/>
    <w:tmpl w:val="990A9398"/>
    <w:lvl w:ilvl="0" w:tplc="040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37A85E96"/>
    <w:multiLevelType w:val="hybridMultilevel"/>
    <w:tmpl w:val="B2167CD6"/>
    <w:lvl w:ilvl="0" w:tplc="040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71D13362"/>
    <w:multiLevelType w:val="hybridMultilevel"/>
    <w:tmpl w:val="F926AF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9BE"/>
    <w:multiLevelType w:val="hybridMultilevel"/>
    <w:tmpl w:val="015C7F90"/>
    <w:lvl w:ilvl="0" w:tplc="AEB870E0">
      <w:start w:val="1"/>
      <w:numFmt w:val="bullet"/>
      <w:pStyle w:val="ListBullet"/>
      <w:lvlText w:val="•"/>
      <w:lvlJc w:val="left"/>
      <w:pPr>
        <w:ind w:left="936" w:hanging="360"/>
      </w:pPr>
      <w:rPr>
        <w:rFonts w:ascii="Constantia" w:hAnsi="Constantia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64"/>
    <w:rsid w:val="00006BCD"/>
    <w:rsid w:val="00062E8B"/>
    <w:rsid w:val="000709ED"/>
    <w:rsid w:val="000E7D0A"/>
    <w:rsid w:val="001F6BF3"/>
    <w:rsid w:val="00230E61"/>
    <w:rsid w:val="002B6D7A"/>
    <w:rsid w:val="002E7EE9"/>
    <w:rsid w:val="002F7753"/>
    <w:rsid w:val="00301327"/>
    <w:rsid w:val="00434399"/>
    <w:rsid w:val="0043468E"/>
    <w:rsid w:val="00481D37"/>
    <w:rsid w:val="0048632C"/>
    <w:rsid w:val="004A542D"/>
    <w:rsid w:val="004B5ABD"/>
    <w:rsid w:val="004B5D28"/>
    <w:rsid w:val="00503903"/>
    <w:rsid w:val="005044D9"/>
    <w:rsid w:val="00520383"/>
    <w:rsid w:val="00543839"/>
    <w:rsid w:val="00546A84"/>
    <w:rsid w:val="005B0263"/>
    <w:rsid w:val="005F4407"/>
    <w:rsid w:val="00621C64"/>
    <w:rsid w:val="00627896"/>
    <w:rsid w:val="00695765"/>
    <w:rsid w:val="00821F13"/>
    <w:rsid w:val="00823182"/>
    <w:rsid w:val="0087143F"/>
    <w:rsid w:val="008A3564"/>
    <w:rsid w:val="008D2680"/>
    <w:rsid w:val="008F1E38"/>
    <w:rsid w:val="009066B0"/>
    <w:rsid w:val="009441AF"/>
    <w:rsid w:val="009648DA"/>
    <w:rsid w:val="00996EAC"/>
    <w:rsid w:val="00A5292A"/>
    <w:rsid w:val="00A60244"/>
    <w:rsid w:val="00A67602"/>
    <w:rsid w:val="00B211CF"/>
    <w:rsid w:val="00B9372C"/>
    <w:rsid w:val="00BA0941"/>
    <w:rsid w:val="00BD2ED4"/>
    <w:rsid w:val="00BF2BC8"/>
    <w:rsid w:val="00C42105"/>
    <w:rsid w:val="00CC7D0B"/>
    <w:rsid w:val="00CE45DC"/>
    <w:rsid w:val="00CF5462"/>
    <w:rsid w:val="00D01D83"/>
    <w:rsid w:val="00D25A15"/>
    <w:rsid w:val="00D47F19"/>
    <w:rsid w:val="00D67A1F"/>
    <w:rsid w:val="00DA1186"/>
    <w:rsid w:val="00DC1A32"/>
    <w:rsid w:val="00DC677C"/>
    <w:rsid w:val="00DD1099"/>
    <w:rsid w:val="00DD658B"/>
    <w:rsid w:val="00DF5867"/>
    <w:rsid w:val="00E16B30"/>
    <w:rsid w:val="00E25A9C"/>
    <w:rsid w:val="00E66703"/>
    <w:rsid w:val="00E857D0"/>
    <w:rsid w:val="00EC0442"/>
    <w:rsid w:val="00EE56E6"/>
    <w:rsid w:val="00F113C1"/>
    <w:rsid w:val="00FB3F3E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920C"/>
  <w15:chartTrackingRefBased/>
  <w15:docId w15:val="{64605C0D-059A-400C-B358-A38A478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Graphic">
    <w:name w:val="Graphic"/>
    <w:basedOn w:val="Normal"/>
    <w:uiPriority w:val="2"/>
    <w:qFormat/>
    <w:pPr>
      <w:spacing w:before="480" w:after="0" w:line="240" w:lineRule="auto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9"/>
      </w:numPr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">
    <w:name w:val="Recipient"/>
    <w:basedOn w:val="ContactInfo"/>
    <w:qFormat/>
    <w:pPr>
      <w:spacing w:before="1200"/>
    </w:pPr>
    <w:rPr>
      <w:b/>
      <w:color w:val="404040" w:themeColor="text1" w:themeTint="BF"/>
      <w:sz w:val="20"/>
    </w:rPr>
  </w:style>
  <w:style w:type="paragraph" w:customStyle="1" w:styleId="Style1">
    <w:name w:val="Style1"/>
    <w:basedOn w:val="Title"/>
    <w:link w:val="Style1Char"/>
    <w:qFormat/>
    <w:rsid w:val="008A3564"/>
    <w:rPr>
      <w:color w:val="0070C0"/>
    </w:rPr>
  </w:style>
  <w:style w:type="paragraph" w:customStyle="1" w:styleId="Style2">
    <w:name w:val="Style2"/>
    <w:basedOn w:val="Heading1"/>
    <w:link w:val="Style2Char"/>
    <w:qFormat/>
    <w:rsid w:val="008A3564"/>
    <w:rPr>
      <w:color w:val="0070C0"/>
    </w:rPr>
  </w:style>
  <w:style w:type="character" w:customStyle="1" w:styleId="Style1Char">
    <w:name w:val="Style1 Char"/>
    <w:basedOn w:val="TitleChar"/>
    <w:link w:val="Style1"/>
    <w:rsid w:val="008A3564"/>
    <w:rPr>
      <w:rFonts w:asciiTheme="majorHAnsi" w:eastAsiaTheme="majorEastAsia" w:hAnsiTheme="majorHAnsi" w:cstheme="majorBidi"/>
      <w:b/>
      <w:color w:val="0070C0"/>
      <w:kern w:val="28"/>
      <w:sz w:val="76"/>
      <w:szCs w:val="52"/>
    </w:rPr>
  </w:style>
  <w:style w:type="paragraph" w:customStyle="1" w:styleId="Style3">
    <w:name w:val="Style3"/>
    <w:basedOn w:val="Quote"/>
    <w:link w:val="Style3Char"/>
    <w:qFormat/>
    <w:rsid w:val="008A3564"/>
    <w:rPr>
      <w:color w:val="0070C0"/>
    </w:rPr>
  </w:style>
  <w:style w:type="character" w:customStyle="1" w:styleId="Style2Char">
    <w:name w:val="Style2 Char"/>
    <w:basedOn w:val="Heading1Char"/>
    <w:link w:val="Style2"/>
    <w:rsid w:val="008A3564"/>
    <w:rPr>
      <w:rFonts w:asciiTheme="majorHAnsi" w:eastAsiaTheme="majorEastAsia" w:hAnsiTheme="majorHAnsi" w:cstheme="majorBidi"/>
      <w:b/>
      <w:bCs/>
      <w:color w:val="0070C0"/>
      <w:sz w:val="32"/>
      <w:szCs w:val="32"/>
    </w:rPr>
  </w:style>
  <w:style w:type="paragraph" w:customStyle="1" w:styleId="Style4">
    <w:name w:val="Style4"/>
    <w:basedOn w:val="Quote"/>
    <w:link w:val="Style4Char"/>
    <w:qFormat/>
    <w:rsid w:val="008A3564"/>
    <w:rPr>
      <w:color w:val="0070C0"/>
    </w:rPr>
  </w:style>
  <w:style w:type="character" w:customStyle="1" w:styleId="Style3Char">
    <w:name w:val="Style3 Char"/>
    <w:basedOn w:val="QuoteChar"/>
    <w:link w:val="Style3"/>
    <w:rsid w:val="008A3564"/>
    <w:rPr>
      <w:i/>
      <w:iCs/>
      <w:color w:val="0070C0"/>
      <w:sz w:val="24"/>
    </w:rPr>
  </w:style>
  <w:style w:type="paragraph" w:styleId="ListParagraph">
    <w:name w:val="List Paragraph"/>
    <w:basedOn w:val="Normal"/>
    <w:uiPriority w:val="34"/>
    <w:qFormat/>
    <w:rsid w:val="000709ED"/>
    <w:pPr>
      <w:ind w:left="720"/>
      <w:contextualSpacing/>
    </w:pPr>
  </w:style>
  <w:style w:type="character" w:customStyle="1" w:styleId="Style4Char">
    <w:name w:val="Style4 Char"/>
    <w:basedOn w:val="QuoteChar"/>
    <w:link w:val="Style4"/>
    <w:rsid w:val="008A3564"/>
    <w:rPr>
      <w:i/>
      <w:iCs/>
      <w:color w:val="0070C0"/>
      <w:sz w:val="24"/>
    </w:rPr>
  </w:style>
  <w:style w:type="character" w:styleId="Hyperlink">
    <w:name w:val="Hyperlink"/>
    <w:basedOn w:val="DefaultParagraphFont"/>
    <w:uiPriority w:val="99"/>
    <w:unhideWhenUsed/>
    <w:rsid w:val="00543839"/>
    <w:rPr>
      <w:color w:val="5F5F5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2105"/>
  </w:style>
  <w:style w:type="character" w:styleId="Strong">
    <w:name w:val="Strong"/>
    <w:basedOn w:val="DefaultParagraphFont"/>
    <w:uiPriority w:val="22"/>
    <w:qFormat/>
    <w:rsid w:val="00EC0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3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1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0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21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67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8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20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043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25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524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48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61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1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46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688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984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359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727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686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861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4017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3354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88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87591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84143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277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11600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234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2120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13880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31743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83630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61335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87500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80701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26527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34119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639331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50995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0465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51950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270158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00633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4366517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179159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2911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80980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614945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78930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223126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1169375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4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13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83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0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0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82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147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12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42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5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487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337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81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474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01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15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655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82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3419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562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465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3995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9986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70590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0594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4987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78139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05671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6283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53331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06098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348604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02794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91309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25648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130814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73933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87333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33902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378067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333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783671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576429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46094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1804773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4940714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522116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6643415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239620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00041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108788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10568611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eg"/><Relationship Id="rId18" Type="http://schemas.openxmlformats.org/officeDocument/2006/relationships/hyperlink" Target="file:///C:\Users\stlmujer\Documents\Jayoung.choi@gsu.edu" TargetMode="External"/><Relationship Id="rId26" Type="http://schemas.openxmlformats.org/officeDocument/2006/relationships/diagramQuickStyle" Target="diagrams/quickStyle2.xml"/><Relationship Id="rId3" Type="http://schemas.openxmlformats.org/officeDocument/2006/relationships/numbering" Target="numbering.xml"/><Relationship Id="rId21" Type="http://schemas.openxmlformats.org/officeDocument/2006/relationships/image" Target="media/image5.jpg"/><Relationship Id="rId34" Type="http://schemas.openxmlformats.org/officeDocument/2006/relationships/hyperlink" Target="http://www.gatesol.org" TargetMode="External"/><Relationship Id="rId7" Type="http://schemas.openxmlformats.org/officeDocument/2006/relationships/image" Target="media/image2.gif"/><Relationship Id="rId12" Type="http://schemas.microsoft.com/office/2007/relationships/diagramDrawing" Target="diagrams/drawing1.xml"/><Relationship Id="rId17" Type="http://schemas.openxmlformats.org/officeDocument/2006/relationships/hyperlink" Target="file:///C:\Users\stlmujer\Documents\Elizabeth_Webb@Gwinnett.k12.ga.us" TargetMode="External"/><Relationship Id="rId25" Type="http://schemas.openxmlformats.org/officeDocument/2006/relationships/diagramLayout" Target="diagrams/layout2.xml"/><Relationship Id="rId33" Type="http://schemas.microsoft.com/office/2007/relationships/diagramDrawing" Target="diagrams/drawing3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tlmujer\Documents\kendracastelowgatesol@gmail.com" TargetMode="External"/><Relationship Id="rId20" Type="http://schemas.openxmlformats.org/officeDocument/2006/relationships/image" Target="media/image4.jpg"/><Relationship Id="rId29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2.xml"/><Relationship Id="rId32" Type="http://schemas.openxmlformats.org/officeDocument/2006/relationships/diagramColors" Target="diagrams/colors3.xm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file:///C:\Users\stlmujer\Documents\jterrellgatesol@yahoo.com" TargetMode="External"/><Relationship Id="rId23" Type="http://schemas.openxmlformats.org/officeDocument/2006/relationships/hyperlink" Target="http://www.gatesol.org" TargetMode="External"/><Relationship Id="rId28" Type="http://schemas.microsoft.com/office/2007/relationships/diagramDrawing" Target="diagrams/drawing2.xml"/><Relationship Id="rId36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yperlink" Target="file:///C:\Users\stlmujer\Documents\greg.wickersham@gmail.com" TargetMode="External"/><Relationship Id="rId31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hyperlink" Target="file:///C:\Users\stlmujer\Documents\gatesolwashington@gmail.com" TargetMode="External"/><Relationship Id="rId22" Type="http://schemas.openxmlformats.org/officeDocument/2006/relationships/image" Target="media/image6.jpeg"/><Relationship Id="rId27" Type="http://schemas.openxmlformats.org/officeDocument/2006/relationships/diagramColors" Target="diagrams/colors2.xml"/><Relationship Id="rId30" Type="http://schemas.openxmlformats.org/officeDocument/2006/relationships/diagramLayout" Target="diagrams/layout3.xml"/><Relationship Id="rId35" Type="http://schemas.openxmlformats.org/officeDocument/2006/relationships/hyperlink" Target="file:///C:\Users\stlmujer\Documents\www.gatesol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mujer\AppData\Roaming\Microsoft\Templates\Tri-fold%20brochure%20(Red%20and%20Black%20design).dotx" TargetMode="Externa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4320E0-EBE9-4E3D-91C4-F63A5D1078A8}" type="doc">
      <dgm:prSet loTypeId="Brochure Picture and Caption - Horizontal_12/18/2011 3:48:38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EB29FF35-E387-491C-B995-E966B40B94F2}" type="pres">
      <dgm:prSet presAssocID="{544320E0-EBE9-4E3D-91C4-F63A5D1078A8}" presName="Name0" presStyleCnt="0"/>
      <dgm:spPr/>
    </dgm:pt>
    <dgm:pt modelId="{ADCA4D7F-EBBB-4D1F-AC04-53C9DE9B7D9C}" type="pres">
      <dgm:prSet presAssocID="{544320E0-EBE9-4E3D-91C4-F63A5D1078A8}" presName="rect2" presStyleLbl="node1" presStyleIdx="0" presStyleCnt="1" custScaleX="104648"/>
      <dgm:spPr/>
    </dgm:pt>
  </dgm:ptLst>
  <dgm:cxnLst>
    <dgm:cxn modelId="{481A1B0E-A1ED-45C2-B3C8-8273A1A2547C}" type="presOf" srcId="{544320E0-EBE9-4E3D-91C4-F63A5D1078A8}" destId="{EB29FF35-E387-491C-B995-E966B40B94F2}" srcOrd="0" destOrd="0" presId="Brochure Picture and Caption - Horizontal_12/18/2011 3:48:38 PM"/>
    <dgm:cxn modelId="{7C60DB20-EAAC-4B26-BA22-6CA5B3D1FACA}" type="presParOf" srcId="{EB29FF35-E387-491C-B995-E966B40B94F2}" destId="{ADCA4D7F-EBBB-4D1F-AC04-53C9DE9B7D9C}" srcOrd="0" destOrd="0" presId="Brochure Picture and Caption - Horizontal_12/18/2011 3:48:38 PM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7A516D-410C-4387-A5A9-AD47E528E531}" type="doc">
      <dgm:prSet loTypeId="Picture and Caption Horiz 2_12/18/2011 3:55:57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A9B192E2-B259-4984-8538-0BD4F8ED2FFF}">
      <dgm:prSet phldrT="Just delete the image above and then click the icon to select your own photo."/>
      <dgm:spPr>
        <a:ln>
          <a:solidFill>
            <a:srgbClr val="0070C0"/>
          </a:solidFill>
        </a:ln>
      </dgm:spPr>
      <dgm:t>
        <a:bodyPr/>
        <a:lstStyle/>
        <a:p>
          <a:r>
            <a:rPr lang="en-US"/>
            <a:t>Recipients of GATESOL's Grants &amp; Awards share their work via the Annual Conference and GATESOL Newsletter!</a:t>
          </a:r>
        </a:p>
      </dgm:t>
    </dgm:pt>
    <dgm:pt modelId="{73B83762-78AA-46CD-A324-F89FEDED0C82}" type="sibTrans" cxnId="{576F3AA4-0F00-43C2-9C50-3FA2993E384C}">
      <dgm:prSet/>
      <dgm:spPr/>
      <dgm:t>
        <a:bodyPr/>
        <a:lstStyle/>
        <a:p>
          <a:endParaRPr lang="en-US"/>
        </a:p>
      </dgm:t>
    </dgm:pt>
    <dgm:pt modelId="{AEAF23A6-EFF4-47B8-942F-DFC3716CF3AE}" type="parTrans" cxnId="{576F3AA4-0F00-43C2-9C50-3FA2993E384C}">
      <dgm:prSet/>
      <dgm:spPr/>
      <dgm:t>
        <a:bodyPr/>
        <a:lstStyle/>
        <a:p>
          <a:endParaRPr lang="en-US"/>
        </a:p>
      </dgm:t>
    </dgm:pt>
    <dgm:pt modelId="{391EE134-45F4-4C30-8394-70F845CB9A14}" type="pres">
      <dgm:prSet presAssocID="{3F7A516D-410C-4387-A5A9-AD47E528E531}" presName="Name0" presStyleCnt="0"/>
      <dgm:spPr/>
    </dgm:pt>
    <dgm:pt modelId="{B4320D2B-9F05-49F2-9014-6D9ED170D50D}" type="pres">
      <dgm:prSet presAssocID="{3F7A516D-410C-4387-A5A9-AD47E528E531}" presName="rect1" presStyleLbl="node1" presStyleIdx="0" presStyleCnt="1" custScaleX="100552" custLinFactNeighborY="-14744"/>
      <dgm:spPr/>
    </dgm:pt>
    <dgm:pt modelId="{49CE9A4F-2C0C-4F30-936B-596527F3CC3F}" type="pres">
      <dgm:prSet presAssocID="{A9B192E2-B259-4984-8538-0BD4F8ED2FFF}" presName="rect2" presStyleLbl="fgImgPlace1" presStyleIdx="0" presStyleCnt="1" custScaleX="100552" custLinFactNeighborX="0" custLinFactNeighborY="-7642"/>
      <dgm:spPr>
        <a:blipFill rotWithShape="1">
          <a:blip xmlns:r="http://schemas.openxmlformats.org/officeDocument/2006/relationships" r:embed="rId1"/>
          <a:stretch>
            <a:fillRect/>
          </a:stretch>
        </a:blipFill>
        <a:ln>
          <a:solidFill>
            <a:srgbClr val="0070C0"/>
          </a:solidFill>
        </a:ln>
      </dgm:spPr>
    </dgm:pt>
  </dgm:ptLst>
  <dgm:cxnLst>
    <dgm:cxn modelId="{BACD3CBA-4A68-48E8-BE95-F28B59CCBAE9}" type="presOf" srcId="{A9B192E2-B259-4984-8538-0BD4F8ED2FFF}" destId="{B4320D2B-9F05-49F2-9014-6D9ED170D50D}" srcOrd="0" destOrd="0" presId="Picture and Caption Horiz 2_12/18/2011 3:55:57 PM"/>
    <dgm:cxn modelId="{0313F9BE-5225-4FFD-9FED-903BBA8E5C41}" type="presOf" srcId="{3F7A516D-410C-4387-A5A9-AD47E528E531}" destId="{391EE134-45F4-4C30-8394-70F845CB9A14}" srcOrd="0" destOrd="0" presId="Picture and Caption Horiz 2_12/18/2011 3:55:57 PM"/>
    <dgm:cxn modelId="{576F3AA4-0F00-43C2-9C50-3FA2993E384C}" srcId="{3F7A516D-410C-4387-A5A9-AD47E528E531}" destId="{A9B192E2-B259-4984-8538-0BD4F8ED2FFF}" srcOrd="0" destOrd="0" parTransId="{AEAF23A6-EFF4-47B8-942F-DFC3716CF3AE}" sibTransId="{73B83762-78AA-46CD-A324-F89FEDED0C82}"/>
    <dgm:cxn modelId="{D9BE12AA-658E-4F18-BB32-91B1D56CC7E5}" type="presParOf" srcId="{391EE134-45F4-4C30-8394-70F845CB9A14}" destId="{B4320D2B-9F05-49F2-9014-6D9ED170D50D}" srcOrd="0" destOrd="0" presId="Picture and Caption Horiz 2_12/18/2011 3:55:57 PM"/>
    <dgm:cxn modelId="{31FF14B3-441C-4804-AC84-ECBD04CD9658}" type="presParOf" srcId="{391EE134-45F4-4C30-8394-70F845CB9A14}" destId="{49CE9A4F-2C0C-4F30-936B-596527F3CC3F}" srcOrd="1" destOrd="0" presId="Picture and Caption Horiz 2_12/18/2011 3:55:57 PM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BB4E02E-3916-4D64-8AA4-7FABE5A2FAEF}" type="doc">
      <dgm:prSet loTypeId="Brochure Picture and Caption_12/18/2011 3:33:21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B0746407-5628-4DD6-8902-15ABFF545B25}">
      <dgm:prSet phldrT="If your photo isn't a flawless fit for the dimensions of a picture placeholder, you can crop it in no time. Just select it and then, on the Picture Tools Format tab, in the Size group, click Crop."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000"/>
            <a:t>Find your place with us today!  Browse our website and complete your membership.  If you find a vacancy, contact the GATESOL President, a member of the Exceutive Board, or the contact person listed.  You will be glad you did...and so will we!</a:t>
          </a:r>
        </a:p>
      </dgm:t>
    </dgm:pt>
    <dgm:pt modelId="{8DFC36B7-1A83-4A67-9C53-9FCF96D883AC}" type="sibTrans" cxnId="{C1B1EFD0-E3AD-4FAD-9870-CE5697BE6FEB}">
      <dgm:prSet/>
      <dgm:spPr/>
      <dgm:t>
        <a:bodyPr/>
        <a:lstStyle/>
        <a:p>
          <a:endParaRPr lang="en-US"/>
        </a:p>
      </dgm:t>
    </dgm:pt>
    <dgm:pt modelId="{FB3E46B6-1864-4FD3-98A3-468DE25FAB5A}" type="parTrans" cxnId="{C1B1EFD0-E3AD-4FAD-9870-CE5697BE6FEB}">
      <dgm:prSet/>
      <dgm:spPr/>
      <dgm:t>
        <a:bodyPr/>
        <a:lstStyle/>
        <a:p>
          <a:endParaRPr lang="en-US"/>
        </a:p>
      </dgm:t>
    </dgm:pt>
    <dgm:pt modelId="{118F0189-D878-457B-A220-6528B212F9D3}" type="pres">
      <dgm:prSet presAssocID="{8BB4E02E-3916-4D64-8AA4-7FABE5A2FAEF}" presName="Name0" presStyleCnt="0"/>
      <dgm:spPr/>
    </dgm:pt>
    <dgm:pt modelId="{7939B458-B9EF-4D5C-A821-AA960C0B2C64}" type="pres">
      <dgm:prSet presAssocID="{8BB4E02E-3916-4D64-8AA4-7FABE5A2FAEF}" presName="rect1" presStyleLbl="node1" presStyleIdx="0" presStyleCnt="1" custScaleX="101584" custLinFactNeighborX="-4884"/>
      <dgm:spPr/>
    </dgm:pt>
    <dgm:pt modelId="{2DB8AA18-1C94-4C3C-BB10-9EF73043B60B}" type="pres">
      <dgm:prSet presAssocID="{B0746407-5628-4DD6-8902-15ABFF545B25}" presName="rect2" presStyleLbl="fgImgPlace1" presStyleIdx="0" presStyleCnt="1" custScaleX="105890" custScaleY="96599" custLinFactNeighborX="325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4000" r="-154000"/>
          </a:stretch>
        </a:blipFill>
        <a:ln>
          <a:solidFill>
            <a:srgbClr val="0070C0"/>
          </a:solidFill>
        </a:ln>
      </dgm:spPr>
    </dgm:pt>
  </dgm:ptLst>
  <dgm:cxnLst>
    <dgm:cxn modelId="{F2A58F53-D645-40BA-BD0A-951E39FCCDC3}" type="presOf" srcId="{B0746407-5628-4DD6-8902-15ABFF545B25}" destId="{7939B458-B9EF-4D5C-A821-AA960C0B2C64}" srcOrd="0" destOrd="0" presId="Brochure Picture and Caption_12/18/2011 3:33:21 PM"/>
    <dgm:cxn modelId="{C1B1EFD0-E3AD-4FAD-9870-CE5697BE6FEB}" srcId="{8BB4E02E-3916-4D64-8AA4-7FABE5A2FAEF}" destId="{B0746407-5628-4DD6-8902-15ABFF545B25}" srcOrd="0" destOrd="0" parTransId="{FB3E46B6-1864-4FD3-98A3-468DE25FAB5A}" sibTransId="{8DFC36B7-1A83-4A67-9C53-9FCF96D883AC}"/>
    <dgm:cxn modelId="{24CCF60B-3457-493D-A056-1EE639B99B6A}" type="presOf" srcId="{8BB4E02E-3916-4D64-8AA4-7FABE5A2FAEF}" destId="{118F0189-D878-457B-A220-6528B212F9D3}" srcOrd="0" destOrd="0" presId="Brochure Picture and Caption_12/18/2011 3:33:21 PM"/>
    <dgm:cxn modelId="{534A0EC2-B4DF-4B46-9387-7DF30D4E62E7}" type="presParOf" srcId="{118F0189-D878-457B-A220-6528B212F9D3}" destId="{7939B458-B9EF-4D5C-A821-AA960C0B2C64}" srcOrd="0" destOrd="0" presId="Brochure Picture and Caption_12/18/2011 3:33:21 PM"/>
    <dgm:cxn modelId="{20836E60-63F3-4AD5-B19F-FB45926318D5}" type="presParOf" srcId="{118F0189-D878-457B-A220-6528B212F9D3}" destId="{2DB8AA18-1C94-4C3C-BB10-9EF73043B60B}" srcOrd="1" destOrd="0" presId="Brochure Picture and Caption_12/18/2011 3:33:21 PM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CA4D7F-EBBB-4D1F-AC04-53C9DE9B7D9C}">
      <dsp:nvSpPr>
        <dsp:cNvPr id="0" name=""/>
        <dsp:cNvSpPr/>
      </dsp:nvSpPr>
      <dsp:spPr>
        <a:xfrm>
          <a:off x="198076" y="916846"/>
          <a:ext cx="2044786" cy="83078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320D2B-9F05-49F2-9014-6D9ED170D50D}">
      <dsp:nvSpPr>
        <dsp:cNvPr id="0" name=""/>
        <dsp:cNvSpPr/>
      </dsp:nvSpPr>
      <dsp:spPr>
        <a:xfrm>
          <a:off x="33704" y="1532302"/>
          <a:ext cx="2370991" cy="70671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Recipients of GATESOL's Grants &amp; Awards share their work via the Annual Conference and GATESOL Newsletter!</a:t>
          </a:r>
        </a:p>
      </dsp:txBody>
      <dsp:txXfrm>
        <a:off x="33704" y="1532302"/>
        <a:ext cx="2370991" cy="706713"/>
      </dsp:txXfrm>
    </dsp:sp>
    <dsp:sp modelId="{49CE9A4F-2C0C-4F30-936B-596527F3CC3F}">
      <dsp:nvSpPr>
        <dsp:cNvPr id="0" name=""/>
        <dsp:cNvSpPr/>
      </dsp:nvSpPr>
      <dsp:spPr>
        <a:xfrm>
          <a:off x="33704" y="0"/>
          <a:ext cx="2370991" cy="1570421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39B458-B9EF-4D5C-A821-AA960C0B2C64}">
      <dsp:nvSpPr>
        <dsp:cNvPr id="0" name=""/>
        <dsp:cNvSpPr/>
      </dsp:nvSpPr>
      <dsp:spPr>
        <a:xfrm>
          <a:off x="0" y="0"/>
          <a:ext cx="1132355" cy="273108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127000" rIns="127000" bIns="1270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Find your place with us today!  Browse our website and complete your membership.  If you find a vacancy, contact the GATESOL President, a member of the Exceutive Board, or the contact person listed.  You will be glad you did...and so will we!</a:t>
          </a:r>
        </a:p>
      </dsp:txBody>
      <dsp:txXfrm>
        <a:off x="0" y="0"/>
        <a:ext cx="1132355" cy="2731089"/>
      </dsp:txXfrm>
    </dsp:sp>
    <dsp:sp modelId="{2DB8AA18-1C94-4C3C-BB10-9EF73043B60B}">
      <dsp:nvSpPr>
        <dsp:cNvPr id="0" name=""/>
        <dsp:cNvSpPr/>
      </dsp:nvSpPr>
      <dsp:spPr>
        <a:xfrm>
          <a:off x="1243340" y="46442"/>
          <a:ext cx="1180354" cy="2638204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4000" r="-154000"/>
          </a:stretch>
        </a:blip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Brochure Picture and Caption - Horizontal_12/18/2011 3:48:38 PM">
  <dgm:title val="Picture and Caption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734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.0009"/>
      <dgm:constr type="t" for="ch" forName="rect1" refType="h" fact="0"/>
      <dgm:constr type="w" for="ch" forName="rect1" refType="w" fact="0.9991"/>
      <dgm:constr type="h" for="ch" forName="rect1" refType="h" fact="0.6667"/>
      <dgm:constr type="l" for="ch" forName="rect2" refType="w" fact="0"/>
      <dgm:constr type="t" for="ch" forName="rect2" refType="h" fact="0.6882"/>
      <dgm:constr type="w" for="ch" forName="rect2" refType="w" fact="0.9991"/>
      <dgm:constr type="h" for="ch" forName="rect2" refType="h" fact="0.3118"/>
    </dgm:constrLst>
    <dgm:forEach name="Name1" axis="ch self" ptType="node node" st="1 1" cnt="1 1">
      <dgm:layoutNode name="rect1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  <dgm:layoutNode name="rect2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Picture and Caption Horiz 2_12/18/2011 3:55:57 PM">
  <dgm:title val="Picture and Caption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1.0063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.6984"/>
      <dgm:constr type="w" for="ch" forName="rect1" refType="w"/>
      <dgm:constr type="h" for="ch" forName="rect1" refType="h" fact="0.3016"/>
      <dgm:constr type="l" for="ch" forName="rect2" refType="w" fact="0"/>
      <dgm:constr type="t" for="ch" forName="rect2" refType="h" fact="0"/>
      <dgm:constr type="w" for="ch" forName="rect2" refType="w"/>
      <dgm:constr type="h" for="ch" forName="rect2" refType="h" fact="0.6702"/>
    </dgm:constrLst>
    <dgm:layoutNode name="rect1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Brochure Picture and Caption_12/18/2011 3:33:21 PM">
  <dgm:title val="Picture and Caption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8393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"/>
      <dgm:constr type="w" for="ch" forName="rect1" refType="w" fact="0.4863"/>
      <dgm:constr type="h" for="ch" forName="rect1" refType="h"/>
      <dgm:constr type="l" for="ch" forName="rect2" refType="w" fact="0.5137"/>
      <dgm:constr type="t" for="ch" forName="rect2" refType="h" fact="0"/>
      <dgm:constr type="w" for="ch" forName="rect2" refType="w" fact="0.4863"/>
      <dgm:constr type="h" for="ch" forName="rect2" refType="h"/>
    </dgm:constrLst>
    <dgm:layoutNode name="rect1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FF1A6627FB45A3A5496D7F1EC1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1BD4-81FB-4AF4-B4F2-863B7735A6C4}"/>
      </w:docPartPr>
      <w:docPartBody>
        <w:p w:rsidR="00341330" w:rsidRDefault="00B129E0">
          <w:pPr>
            <w:pStyle w:val="20FF1A6627FB45A3A5496D7F1EC11059"/>
          </w:pPr>
          <w:r>
            <w:rPr>
              <w:rStyle w:val="Strong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C2E1C0"/>
    <w:lvl w:ilvl="0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E0"/>
    <w:rsid w:val="001E75E8"/>
    <w:rsid w:val="00341330"/>
    <w:rsid w:val="00835325"/>
    <w:rsid w:val="00891239"/>
    <w:rsid w:val="00990EF7"/>
    <w:rsid w:val="00A84E08"/>
    <w:rsid w:val="00AB2FBC"/>
    <w:rsid w:val="00B129E0"/>
    <w:rsid w:val="00B61DA8"/>
    <w:rsid w:val="00C50C54"/>
    <w:rsid w:val="00C60714"/>
    <w:rsid w:val="00C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D9322ECCDF44D8B83CD47463CD1A1A">
    <w:name w:val="FFD9322ECCDF44D8B83CD47463CD1A1A"/>
  </w:style>
  <w:style w:type="paragraph" w:customStyle="1" w:styleId="0E7FC543B5CD4910AC0F629F4480BF43">
    <w:name w:val="0E7FC543B5CD4910AC0F629F4480BF43"/>
  </w:style>
  <w:style w:type="paragraph" w:customStyle="1" w:styleId="6F4B7001B0F44AB68FD39CD396C7A64D">
    <w:name w:val="6F4B7001B0F44AB68FD39CD396C7A64D"/>
  </w:style>
  <w:style w:type="paragraph" w:customStyle="1" w:styleId="72AFCC0043B245D08D3A8C2095279362">
    <w:name w:val="72AFCC0043B245D08D3A8C2095279362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20FF1A6627FB45A3A5496D7F1EC11059">
    <w:name w:val="20FF1A6627FB45A3A5496D7F1EC11059"/>
  </w:style>
  <w:style w:type="paragraph" w:customStyle="1" w:styleId="EF49C59090614530B7B036487742E6A5">
    <w:name w:val="EF49C59090614530B7B036487742E6A5"/>
  </w:style>
  <w:style w:type="paragraph" w:customStyle="1" w:styleId="5D080CAE2F084DA1B8F5527E84FE2D51">
    <w:name w:val="5D080CAE2F084DA1B8F5527E84FE2D51"/>
  </w:style>
  <w:style w:type="paragraph" w:customStyle="1" w:styleId="E95AD18CA64747F4BC9FC93148249E67">
    <w:name w:val="E95AD18CA64747F4BC9FC93148249E67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90A552771E164A4C9891F181FA078DC0">
    <w:name w:val="90A552771E164A4C9891F181FA078DC0"/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customStyle="1" w:styleId="D85861CAF6D64E5E9C801A3F6FF52FF9">
    <w:name w:val="D85861CAF6D64E5E9C801A3F6FF52FF9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FF5136C133BD494CB9DBCBAFC65E99BA">
    <w:name w:val="FF5136C133BD494CB9DBCBAFC65E99BA"/>
  </w:style>
  <w:style w:type="paragraph" w:customStyle="1" w:styleId="FDF80B09B0324CD0809A6E19AB80A84C">
    <w:name w:val="FDF80B09B0324CD0809A6E19AB80A84C"/>
  </w:style>
  <w:style w:type="paragraph" w:styleId="Quote">
    <w:name w:val="Quote"/>
    <w:basedOn w:val="Normal"/>
    <w:next w:val="Normal"/>
    <w:link w:val="QuoteChar"/>
    <w:uiPriority w:val="1"/>
    <w:qFormat/>
    <w:rsid w:val="00A84E08"/>
    <w:pPr>
      <w:spacing w:after="180" w:line="288" w:lineRule="auto"/>
    </w:pPr>
    <w:rPr>
      <w:rFonts w:eastAsiaTheme="minorHAnsi"/>
      <w:i/>
      <w:iCs/>
      <w:color w:val="5B9BD5" w:themeColor="accent1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1"/>
    <w:rsid w:val="00A84E08"/>
    <w:rPr>
      <w:rFonts w:eastAsiaTheme="minorHAnsi"/>
      <w:i/>
      <w:iCs/>
      <w:color w:val="5B9BD5" w:themeColor="accent1"/>
      <w:sz w:val="24"/>
      <w:szCs w:val="20"/>
    </w:rPr>
  </w:style>
  <w:style w:type="paragraph" w:customStyle="1" w:styleId="B11B80526D194EC78C1A1D000A272FFA">
    <w:name w:val="B11B80526D194EC78C1A1D000A272FFA"/>
  </w:style>
  <w:style w:type="paragraph" w:customStyle="1" w:styleId="691A279392C74DDD9C8A49B207682D62">
    <w:name w:val="691A279392C74DDD9C8A49B207682D62"/>
  </w:style>
  <w:style w:type="paragraph" w:customStyle="1" w:styleId="5D78D6A43DCB4F96883491913E53E95F">
    <w:name w:val="5D78D6A43DCB4F96883491913E53E95F"/>
    <w:rsid w:val="00A84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9D2C7-356D-422B-A2F3-557654CA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Kendra Castelow</dc:creator>
  <cp:keywords/>
  <dc:description/>
  <cp:lastModifiedBy>Kendra Castelow</cp:lastModifiedBy>
  <cp:revision>2</cp:revision>
  <dcterms:created xsi:type="dcterms:W3CDTF">2017-06-03T14:16:00Z</dcterms:created>
  <dcterms:modified xsi:type="dcterms:W3CDTF">2017-06-03T14:16:00Z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